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06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72pt;margin-top:70.693153pt;width:482.05pt;height:413.65pt;mso-position-horizontal-relative:page;mso-position-vertical-relative:paragraph;z-index:-152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prilikom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mestra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40" w:lineRule="auto"/>
        <w:ind w:left="2607" w:right="-20"/>
        <w:jc w:val="left"/>
        <w:tabs>
          <w:tab w:pos="56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5"/>
        </w:rPr>
        <w:t>1</w:t>
        <w:tab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č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š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"</w:t>
      </w:r>
    </w:p>
    <w:p>
      <w:pPr>
        <w:spacing w:before="6" w:after="0" w:line="181" w:lineRule="exact"/>
        <w:ind w:left="6346" w:right="-20"/>
        <w:jc w:val="left"/>
        <w:tabs>
          <w:tab w:pos="85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06" w:footer="795" w:top="1000" w:bottom="980" w:left="1340" w:right="880"/>
          <w:headerReference w:type="default" r:id="rId5"/>
          <w:footerReference w:type="default" r:id="rId6"/>
          <w:type w:val="continuous"/>
          <w:pgSz w:w="11920" w:h="16860"/>
        </w:sectPr>
      </w:pPr>
      <w:rPr/>
    </w:p>
    <w:p>
      <w:pPr>
        <w:spacing w:before="40" w:after="0" w:line="240" w:lineRule="auto"/>
        <w:ind w:left="458" w:right="-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</w:p>
    <w:p>
      <w:pPr>
        <w:spacing w:before="0" w:after="0" w:line="182" w:lineRule="exact"/>
        <w:ind w:left="45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8" w:right="-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</w:p>
    <w:p>
      <w:pPr>
        <w:spacing w:before="1" w:after="0" w:line="181" w:lineRule="exact"/>
        <w:ind w:left="45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</w:p>
    <w:p>
      <w:pPr>
        <w:spacing w:before="43" w:after="0" w:line="240" w:lineRule="auto"/>
        <w:ind w:right="-20"/>
        <w:jc w:val="left"/>
        <w:tabs>
          <w:tab w:pos="19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5"/>
        </w:rPr>
        <w:t>60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9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8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00" w:bottom="980" w:left="1340" w:right="880"/>
          <w:cols w:num="2" w:equalWidth="0">
            <w:col w:w="1275" w:space="414"/>
            <w:col w:w="8011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81" w:lineRule="exact"/>
        <w:ind w:left="4497" w:right="4943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000" w:bottom="980" w:left="1340" w:right="880"/>
        </w:sectPr>
      </w:pPr>
      <w:rPr/>
    </w:p>
    <w:p>
      <w:pPr>
        <w:spacing w:before="40" w:after="0" w:line="240" w:lineRule="auto"/>
        <w:ind w:left="458" w:right="-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</w:p>
    <w:p>
      <w:pPr>
        <w:spacing w:before="0" w:after="0" w:line="179" w:lineRule="exact"/>
        <w:ind w:left="45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</w:p>
    <w:p>
      <w:pPr>
        <w:spacing w:before="49" w:after="0" w:line="240" w:lineRule="auto"/>
        <w:ind w:right="-20"/>
        <w:jc w:val="left"/>
        <w:tabs>
          <w:tab w:pos="19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7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00" w:bottom="980" w:left="1340" w:right="880"/>
          <w:cols w:num="2" w:equalWidth="0">
            <w:col w:w="1275" w:space="414"/>
            <w:col w:w="8011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81" w:lineRule="exact"/>
        <w:ind w:left="4065" w:right="4943"/>
        <w:jc w:val="center"/>
        <w:tabs>
          <w:tab w:pos="44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000" w:bottom="980" w:left="1340" w:right="880"/>
        </w:sectPr>
      </w:pPr>
      <w:rPr/>
    </w:p>
    <w:p>
      <w:pPr>
        <w:spacing w:before="40" w:after="0" w:line="240" w:lineRule="auto"/>
        <w:ind w:left="458" w:right="-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</w:p>
    <w:p>
      <w:pPr>
        <w:spacing w:before="1" w:after="0" w:line="240" w:lineRule="auto"/>
        <w:ind w:left="45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tabs>
          <w:tab w:pos="19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00" w:bottom="980" w:left="1340" w:right="880"/>
          <w:cols w:num="2" w:equalWidth="0">
            <w:col w:w="1275" w:space="414"/>
            <w:col w:w="801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30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72pt;margin-top:56.893105pt;width:482.05pt;height:413.65pt;mso-position-horizontal-relative:page;mso-position-vertical-relative:paragraph;z-index:-151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prilikom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567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"</w:t>
      </w:r>
    </w:p>
    <w:p>
      <w:pPr>
        <w:spacing w:before="56" w:after="0" w:line="181" w:lineRule="exact"/>
        <w:ind w:left="2607" w:right="-20"/>
        <w:jc w:val="left"/>
        <w:tabs>
          <w:tab w:pos="6340" w:val="left"/>
          <w:tab w:pos="85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06" w:footer="795" w:top="1000" w:bottom="980" w:left="1340" w:right="880"/>
          <w:pgSz w:w="11920" w:h="16860"/>
        </w:sectPr>
      </w:pPr>
      <w:rPr/>
    </w:p>
    <w:p>
      <w:pPr>
        <w:spacing w:before="40" w:after="0" w:line="240" w:lineRule="auto"/>
        <w:ind w:left="458" w:right="-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</w:p>
    <w:p>
      <w:pPr>
        <w:spacing w:before="0" w:after="0" w:line="182" w:lineRule="exact"/>
        <w:ind w:left="45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8" w:right="-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</w:p>
    <w:p>
      <w:pPr>
        <w:spacing w:before="1" w:after="0" w:line="181" w:lineRule="exact"/>
        <w:ind w:left="45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</w:p>
    <w:p>
      <w:pPr>
        <w:spacing w:before="47" w:after="0" w:line="240" w:lineRule="auto"/>
        <w:ind w:right="-20"/>
        <w:jc w:val="left"/>
        <w:tabs>
          <w:tab w:pos="19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5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9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00" w:bottom="980" w:left="1340" w:right="880"/>
          <w:cols w:num="2" w:equalWidth="0">
            <w:col w:w="1275" w:space="414"/>
            <w:col w:w="8011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81" w:lineRule="exact"/>
        <w:ind w:left="4497" w:right="4943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181" w:lineRule="exact"/>
        <w:ind w:left="168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ša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181" w:lineRule="exact"/>
        <w:ind w:left="168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627" w:lineRule="auto"/>
        <w:ind w:left="1689" w:right="643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</w:p>
    <w:sectPr>
      <w:type w:val="continuous"/>
      <w:pgSz w:w="11920" w:h="16860"/>
      <w:pgMar w:top="1000" w:bottom="980" w:left="13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91.279419pt;width:50.225842pt;height:8.960pt;mso-position-horizontal-relative:page;mso-position-vertical-relative:page;z-index:-151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Obr_D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_2_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42.359447pt;width:174.453522pt;height:8.960pt;mso-position-horizontal-relative:page;mso-position-vertical-relative:page;z-index:-152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hnič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ih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jek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Obr_Dr_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_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Meleš</dc:creator>
  <dc:title>SVEUČILIŠTE JOSIPA JURJA STROSSMAYERA U OSIJEKU</dc:title>
  <dcterms:created xsi:type="dcterms:W3CDTF">2019-12-06T11:48:48Z</dcterms:created>
  <dcterms:modified xsi:type="dcterms:W3CDTF">2019-12-06T11:48:48Z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